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5C" w:rsidRPr="00303B2B" w:rsidRDefault="0068435C" w:rsidP="0068435C">
      <w:pPr>
        <w:pStyle w:val="NurText"/>
        <w:rPr>
          <w:b/>
          <w:color w:val="auto"/>
        </w:rPr>
      </w:pPr>
      <w:r w:rsidRPr="00303B2B">
        <w:rPr>
          <w:b/>
          <w:color w:val="auto"/>
        </w:rPr>
        <w:t>ANLEITUNG ZUR EXCEL-DATEI</w:t>
      </w:r>
      <w:r w:rsidR="009A011E" w:rsidRPr="00303B2B">
        <w:rPr>
          <w:b/>
          <w:color w:val="auto"/>
        </w:rPr>
        <w:t xml:space="preserve"> „AUSLOSUNG ZUR SPRECHPRÜFUNG“</w:t>
      </w:r>
    </w:p>
    <w:p w:rsidR="0068435C" w:rsidRPr="00303B2B" w:rsidRDefault="0068435C" w:rsidP="0068435C">
      <w:pPr>
        <w:pStyle w:val="NurText"/>
        <w:rPr>
          <w:color w:val="auto"/>
        </w:rPr>
      </w:pPr>
    </w:p>
    <w:p w:rsidR="0068435C" w:rsidRPr="00303B2B" w:rsidRDefault="0068435C" w:rsidP="00303B2B">
      <w:pPr>
        <w:pStyle w:val="NurText"/>
        <w:jc w:val="both"/>
        <w:rPr>
          <w:color w:val="auto"/>
        </w:rPr>
      </w:pPr>
      <w:r w:rsidRPr="00303B2B">
        <w:rPr>
          <w:color w:val="auto"/>
        </w:rPr>
        <w:t>In der Anlage finden Sie eine Excel-Tabelle, mit deren Hilfe die Schülerinnen und Schüler für die Sprechprüfung ausgelost werden können.</w:t>
      </w:r>
    </w:p>
    <w:p w:rsidR="0068435C" w:rsidRPr="00303B2B" w:rsidRDefault="0068435C" w:rsidP="00303B2B">
      <w:pPr>
        <w:pStyle w:val="NurText"/>
        <w:jc w:val="both"/>
        <w:rPr>
          <w:color w:val="auto"/>
        </w:rPr>
      </w:pPr>
      <w:r w:rsidRPr="00303B2B">
        <w:rPr>
          <w:color w:val="auto"/>
        </w:rPr>
        <w:t>Dazu gehen Sie bitte nach folgender Anleitung vor:</w:t>
      </w:r>
    </w:p>
    <w:p w:rsidR="0068435C" w:rsidRPr="00303B2B" w:rsidRDefault="0068435C" w:rsidP="00303B2B">
      <w:pPr>
        <w:pStyle w:val="NurText"/>
        <w:jc w:val="both"/>
        <w:rPr>
          <w:color w:val="auto"/>
        </w:rPr>
      </w:pPr>
    </w:p>
    <w:p w:rsidR="0068435C" w:rsidRPr="00303B2B" w:rsidRDefault="0068435C" w:rsidP="00303B2B">
      <w:pPr>
        <w:pStyle w:val="NurText"/>
        <w:numPr>
          <w:ilvl w:val="0"/>
          <w:numId w:val="6"/>
        </w:numPr>
        <w:jc w:val="both"/>
        <w:rPr>
          <w:color w:val="auto"/>
        </w:rPr>
      </w:pPr>
      <w:bookmarkStart w:id="0" w:name="_GoBack"/>
      <w:bookmarkEnd w:id="0"/>
      <w:r w:rsidRPr="00303B2B">
        <w:rPr>
          <w:color w:val="auto"/>
        </w:rPr>
        <w:t xml:space="preserve">Kopieren Sie die Namen Ihrer Schüler aus einer anderen Datei (z.B. aus den Klassenlisten auf </w:t>
      </w:r>
      <w:r w:rsidRPr="00303B2B">
        <w:rPr>
          <w:i/>
          <w:color w:val="auto"/>
        </w:rPr>
        <w:t>I</w:t>
      </w:r>
      <w:r w:rsidR="00CE24C7" w:rsidRPr="00303B2B">
        <w:rPr>
          <w:i/>
          <w:color w:val="auto"/>
        </w:rPr>
        <w:t>SERV</w:t>
      </w:r>
      <w:r w:rsidRPr="00303B2B">
        <w:rPr>
          <w:color w:val="auto"/>
        </w:rPr>
        <w:t>) in die ganz linke Spalte (Name 1-Name31) oder tippen Sie sie dort ein.</w:t>
      </w:r>
    </w:p>
    <w:p w:rsidR="0068435C" w:rsidRPr="00303B2B" w:rsidRDefault="0068435C" w:rsidP="00303B2B">
      <w:pPr>
        <w:pStyle w:val="NurText"/>
        <w:numPr>
          <w:ilvl w:val="0"/>
          <w:numId w:val="6"/>
        </w:numPr>
        <w:jc w:val="both"/>
        <w:rPr>
          <w:color w:val="auto"/>
        </w:rPr>
      </w:pPr>
      <w:r w:rsidRPr="00303B2B">
        <w:rPr>
          <w:color w:val="auto"/>
        </w:rPr>
        <w:t>Sollte Ihre Gruppe weniger als 31 SuS umfassen, löschen Sie einfach die übrigen Felder</w:t>
      </w:r>
    </w:p>
    <w:p w:rsidR="0068435C" w:rsidRPr="00303B2B" w:rsidRDefault="0068435C" w:rsidP="00303B2B">
      <w:pPr>
        <w:pStyle w:val="NurText"/>
        <w:numPr>
          <w:ilvl w:val="0"/>
          <w:numId w:val="6"/>
        </w:numPr>
        <w:jc w:val="both"/>
        <w:rPr>
          <w:color w:val="auto"/>
        </w:rPr>
      </w:pPr>
      <w:r w:rsidRPr="00303B2B">
        <w:rPr>
          <w:color w:val="auto"/>
        </w:rPr>
        <w:t>Teilen Sie die Gruppengröße durch 2 und RUNDEN SIE GGF. AB (z.B. 31:2=15,5 ---&gt; also 15)</w:t>
      </w:r>
    </w:p>
    <w:p w:rsidR="0068435C" w:rsidRPr="00303B2B" w:rsidRDefault="0068435C" w:rsidP="00303B2B">
      <w:pPr>
        <w:pStyle w:val="NurText"/>
        <w:numPr>
          <w:ilvl w:val="0"/>
          <w:numId w:val="6"/>
        </w:numPr>
        <w:jc w:val="both"/>
        <w:rPr>
          <w:color w:val="auto"/>
        </w:rPr>
      </w:pPr>
      <w:r w:rsidRPr="00303B2B">
        <w:rPr>
          <w:color w:val="auto"/>
        </w:rPr>
        <w:t>Klicken Sie auf das Feld "Zufallsnamen", geben Sie im sich öffnenden Fenster die eben ermittelte Zahl ein und drücken Sie OK</w:t>
      </w:r>
    </w:p>
    <w:p w:rsidR="0068435C" w:rsidRPr="00303B2B" w:rsidRDefault="0068435C" w:rsidP="00303B2B">
      <w:pPr>
        <w:pStyle w:val="NurText"/>
        <w:numPr>
          <w:ilvl w:val="0"/>
          <w:numId w:val="6"/>
        </w:numPr>
        <w:jc w:val="both"/>
        <w:rPr>
          <w:color w:val="auto"/>
        </w:rPr>
      </w:pPr>
      <w:r w:rsidRPr="00303B2B">
        <w:rPr>
          <w:color w:val="auto"/>
        </w:rPr>
        <w:t>Jetzt werden eine 3er-Gruppe und der Rest 2er-Gruppen gebildet</w:t>
      </w:r>
    </w:p>
    <w:p w:rsidR="0068435C" w:rsidRPr="00303B2B" w:rsidRDefault="0068435C" w:rsidP="00303B2B">
      <w:pPr>
        <w:pStyle w:val="NurText"/>
        <w:jc w:val="both"/>
        <w:rPr>
          <w:color w:val="auto"/>
        </w:rPr>
      </w:pPr>
    </w:p>
    <w:p w:rsidR="0068435C" w:rsidRPr="00303B2B" w:rsidRDefault="0068435C" w:rsidP="00303B2B">
      <w:pPr>
        <w:pStyle w:val="NurText"/>
        <w:jc w:val="both"/>
        <w:rPr>
          <w:color w:val="auto"/>
        </w:rPr>
      </w:pPr>
      <w:r w:rsidRPr="00303B2B">
        <w:rPr>
          <w:color w:val="auto"/>
        </w:rPr>
        <w:t>Der Vorgang kann durch erneutes Klicken des Feldes "Zufallsnamen" beliebig oft wiederholt werden.</w:t>
      </w:r>
    </w:p>
    <w:p w:rsidR="0068435C" w:rsidRPr="00303B2B" w:rsidRDefault="0068435C" w:rsidP="00303B2B">
      <w:pPr>
        <w:pStyle w:val="NurText"/>
        <w:jc w:val="both"/>
        <w:rPr>
          <w:color w:val="auto"/>
        </w:rPr>
      </w:pPr>
      <w:r w:rsidRPr="00303B2B">
        <w:rPr>
          <w:color w:val="auto"/>
        </w:rPr>
        <w:t xml:space="preserve">Weitere erforderliche, lerngruppenspezifische Anpassungen können ggf. nun noch vorgenommen und per </w:t>
      </w:r>
      <w:r w:rsidRPr="00303B2B">
        <w:rPr>
          <w:i/>
          <w:color w:val="auto"/>
        </w:rPr>
        <w:t>copy &amp; paste</w:t>
      </w:r>
      <w:r w:rsidRPr="00303B2B">
        <w:rPr>
          <w:color w:val="auto"/>
        </w:rPr>
        <w:t xml:space="preserve"> in den Prüfungsplan übernommen werden.</w:t>
      </w:r>
    </w:p>
    <w:p w:rsidR="008648B0" w:rsidRPr="00303B2B" w:rsidRDefault="008648B0" w:rsidP="00303B2B">
      <w:pPr>
        <w:jc w:val="both"/>
        <w:rPr>
          <w:color w:val="auto"/>
        </w:rPr>
      </w:pPr>
    </w:p>
    <w:sectPr w:rsidR="008648B0" w:rsidRPr="00303B2B" w:rsidSect="0098543D">
      <w:footerReference w:type="default" r:id="rId7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5C" w:rsidRDefault="0068435C" w:rsidP="0098543D">
      <w:pPr>
        <w:spacing w:line="240" w:lineRule="auto"/>
      </w:pPr>
      <w:r>
        <w:separator/>
      </w:r>
    </w:p>
  </w:endnote>
  <w:endnote w:type="continuationSeparator" w:id="0">
    <w:p w:rsidR="0068435C" w:rsidRDefault="0068435C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3D" w:rsidRDefault="0098543D" w:rsidP="0098543D">
    <w:pPr>
      <w:pStyle w:val="Fuzeile"/>
      <w:ind w:left="4860"/>
    </w:pPr>
    <w:r>
      <w:fldChar w:fldCharType="begin"/>
    </w:r>
    <w:r>
      <w:instrText xml:space="preserve"> PAGE  \* ArabicDash  \* MERGEFORMAT </w:instrText>
    </w:r>
    <w:r>
      <w:fldChar w:fldCharType="separate"/>
    </w:r>
    <w:r w:rsidR="0004673B">
      <w:rPr>
        <w:noProof/>
      </w:rPr>
      <w:t>- 2 -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5C" w:rsidRDefault="0068435C" w:rsidP="0098543D">
      <w:pPr>
        <w:spacing w:line="240" w:lineRule="auto"/>
      </w:pPr>
      <w:r>
        <w:separator/>
      </w:r>
    </w:p>
  </w:footnote>
  <w:footnote w:type="continuationSeparator" w:id="0">
    <w:p w:rsidR="0068435C" w:rsidRDefault="0068435C" w:rsidP="009854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2455BEC"/>
    <w:multiLevelType w:val="hybridMultilevel"/>
    <w:tmpl w:val="6CEAEF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C"/>
    <w:rsid w:val="0004673B"/>
    <w:rsid w:val="002827E7"/>
    <w:rsid w:val="00303B2B"/>
    <w:rsid w:val="0057447B"/>
    <w:rsid w:val="00626E19"/>
    <w:rsid w:val="0068435C"/>
    <w:rsid w:val="008648B0"/>
    <w:rsid w:val="0096461F"/>
    <w:rsid w:val="0098543D"/>
    <w:rsid w:val="009A011E"/>
    <w:rsid w:val="00B221DF"/>
    <w:rsid w:val="00CE24C7"/>
    <w:rsid w:val="00D208BC"/>
    <w:rsid w:val="00D33FBC"/>
    <w:rsid w:val="00E1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EDF9-C29D-45E5-85FF-05B0377C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543D"/>
    <w:rPr>
      <w:color w:val="505050"/>
    </w:rPr>
  </w:style>
  <w:style w:type="paragraph" w:styleId="NurText">
    <w:name w:val="Plain Text"/>
    <w:basedOn w:val="Standard"/>
    <w:link w:val="NurTextZchn"/>
    <w:uiPriority w:val="99"/>
    <w:unhideWhenUsed/>
    <w:rsid w:val="0068435C"/>
    <w:pPr>
      <w:spacing w:line="240" w:lineRule="auto"/>
    </w:pPr>
    <w:rPr>
      <w:rFonts w:ascii="Comic Sans MS" w:hAnsi="Comic Sans MS" w:cs="Times New Roman"/>
      <w:color w:val="00008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68435C"/>
    <w:rPr>
      <w:rFonts w:ascii="Comic Sans MS" w:hAnsi="Comic Sans MS" w:cs="Times New Roman"/>
      <w:color w:val="00008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9F348FA.dotm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Köß, Roland (NLQ)</dc:creator>
  <cp:keywords/>
  <dc:description/>
  <cp:lastModifiedBy>Köß, Roland (NLQ)</cp:lastModifiedBy>
  <cp:revision>6</cp:revision>
  <dcterms:created xsi:type="dcterms:W3CDTF">2016-09-14T06:58:00Z</dcterms:created>
  <dcterms:modified xsi:type="dcterms:W3CDTF">2016-09-14T07:44:00Z</dcterms:modified>
</cp:coreProperties>
</file>